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12272" w:type="dxa"/>
        <w:tblLook w:val="0000" w:firstRow="0" w:lastRow="0" w:firstColumn="0" w:lastColumn="0" w:noHBand="0" w:noVBand="0"/>
      </w:tblPr>
      <w:tblGrid>
        <w:gridCol w:w="4315"/>
        <w:gridCol w:w="3830"/>
        <w:gridCol w:w="4127"/>
      </w:tblGrid>
      <w:tr w:rsidR="008E4A97" w:rsidRPr="00741CA1" w:rsidTr="00E60D11">
        <w:trPr>
          <w:cantSplit/>
          <w:trHeight w:val="27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8E4A97" w:rsidRPr="00B9325A" w:rsidRDefault="008E4A97" w:rsidP="001D0C7B">
            <w:pPr>
              <w:pStyle w:val="Heading4"/>
              <w:spacing w:before="0" w:line="240" w:lineRule="auto"/>
              <w:ind w:left="1440"/>
              <w:jc w:val="center"/>
              <w:rPr>
                <w:rFonts w:ascii="Arial" w:hAnsi="Arial" w:cs="Arial"/>
                <w:i w:val="0"/>
                <w:color w:val="auto"/>
                <w:sz w:val="28"/>
                <w:szCs w:val="24"/>
              </w:rPr>
            </w:pPr>
            <w:bookmarkStart w:id="0" w:name="_GoBack"/>
            <w:bookmarkEnd w:id="0"/>
            <w:r w:rsidRPr="00B9325A">
              <w:rPr>
                <w:rFonts w:ascii="Arial" w:hAnsi="Arial" w:cs="Arial"/>
                <w:i w:val="0"/>
                <w:color w:val="auto"/>
                <w:sz w:val="28"/>
                <w:szCs w:val="24"/>
              </w:rPr>
              <w:t>AFRICAN UNION</w:t>
            </w:r>
          </w:p>
        </w:tc>
        <w:tc>
          <w:tcPr>
            <w:tcW w:w="3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A97" w:rsidRPr="00B9325A" w:rsidRDefault="007B50B2" w:rsidP="001D0C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9325A">
              <w:rPr>
                <w:rFonts w:ascii="Arial" w:hAnsi="Arial" w:cs="Arial"/>
                <w:noProof/>
                <w:sz w:val="28"/>
                <w:szCs w:val="24"/>
                <w:lang w:val="en-GB" w:eastAsia="en-GB"/>
              </w:rPr>
              <w:drawing>
                <wp:inline distT="0" distB="0" distL="0" distR="0" wp14:anchorId="36BE3902" wp14:editId="3A9DC9E2">
                  <wp:extent cx="723900" cy="6191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8E4A97" w:rsidRPr="00B9325A" w:rsidRDefault="008E4A97" w:rsidP="001D0C7B">
            <w:pPr>
              <w:pStyle w:val="Heading4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  <w:sz w:val="28"/>
                <w:szCs w:val="24"/>
              </w:rPr>
            </w:pPr>
            <w:r w:rsidRPr="00B9325A">
              <w:rPr>
                <w:rFonts w:ascii="Arial" w:hAnsi="Arial" w:cs="Arial"/>
                <w:i w:val="0"/>
                <w:color w:val="auto"/>
                <w:sz w:val="28"/>
                <w:szCs w:val="24"/>
              </w:rPr>
              <w:t>UNION AFRICAINE</w:t>
            </w:r>
          </w:p>
          <w:p w:rsidR="00A17F7D" w:rsidRPr="00B9325A" w:rsidRDefault="00A17F7D" w:rsidP="001D0C7B">
            <w:pPr>
              <w:jc w:val="center"/>
            </w:pPr>
          </w:p>
        </w:tc>
      </w:tr>
      <w:tr w:rsidR="008E4A97" w:rsidRPr="00741CA1" w:rsidTr="00E60D11">
        <w:trPr>
          <w:cantSplit/>
          <w:trHeight w:val="324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A97" w:rsidRPr="00B9325A" w:rsidRDefault="008E4A97" w:rsidP="001D0C7B">
            <w:pPr>
              <w:ind w:left="72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9325A">
              <w:rPr>
                <w:rFonts w:ascii="Arial" w:hAnsi="Arial" w:cs="Arial"/>
                <w:sz w:val="28"/>
                <w:szCs w:val="24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>
                  <v:imagedata r:id="rId9" o:title=""/>
                </v:shape>
                <o:OLEObject Type="Embed" ProgID="PBrush" ShapeID="_x0000_i1025" DrawAspect="Content" ObjectID="_1563090069" r:id="rId10"/>
              </w:object>
            </w:r>
          </w:p>
        </w:tc>
        <w:tc>
          <w:tcPr>
            <w:tcW w:w="38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A97" w:rsidRPr="00B9325A" w:rsidRDefault="008E4A97" w:rsidP="001D0C7B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A97" w:rsidRPr="00B9325A" w:rsidRDefault="008E4A97" w:rsidP="001D0C7B">
            <w:pPr>
              <w:pStyle w:val="Heading4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  <w:sz w:val="28"/>
                <w:szCs w:val="24"/>
                <w:lang w:val="en-AU"/>
              </w:rPr>
            </w:pPr>
            <w:r w:rsidRPr="00B9325A">
              <w:rPr>
                <w:rFonts w:ascii="Arial" w:hAnsi="Arial" w:cs="Arial"/>
                <w:i w:val="0"/>
                <w:color w:val="auto"/>
                <w:sz w:val="28"/>
                <w:szCs w:val="24"/>
                <w:lang w:val="en-AU"/>
              </w:rPr>
              <w:t>UNIÃO AFRICANA</w:t>
            </w:r>
          </w:p>
        </w:tc>
      </w:tr>
      <w:tr w:rsidR="008E4A97" w:rsidRPr="00741CA1" w:rsidTr="00E60D11">
        <w:trPr>
          <w:cantSplit/>
          <w:trHeight w:val="121"/>
        </w:trPr>
        <w:tc>
          <w:tcPr>
            <w:tcW w:w="1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A97" w:rsidRPr="00DC7623" w:rsidRDefault="008E4A97" w:rsidP="008E4A97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  <w:lang w:val="en-AU"/>
              </w:rPr>
            </w:pPr>
            <w:r>
              <w:rPr>
                <w:rFonts w:ascii="Arial" w:hAnsi="Arial" w:cs="Arial"/>
                <w:color w:val="auto"/>
                <w:szCs w:val="24"/>
                <w:lang w:val="en-AU"/>
              </w:rPr>
              <w:t xml:space="preserve">Addis Ababa, ETHIOPIA P. O. Box 3243 Tel:  5517 700 </w:t>
            </w:r>
            <w:r w:rsidRPr="00DC7623">
              <w:rPr>
                <w:rFonts w:ascii="Arial" w:hAnsi="Arial" w:cs="Arial"/>
                <w:color w:val="auto"/>
                <w:szCs w:val="24"/>
                <w:lang w:val="en-AU"/>
              </w:rPr>
              <w:t>Fax: 5517844</w:t>
            </w:r>
            <w:r w:rsidRPr="00DC7623">
              <w:rPr>
                <w:rFonts w:ascii="Arial" w:hAnsi="Arial" w:cs="Arial"/>
                <w:color w:val="auto"/>
                <w:szCs w:val="24"/>
                <w:lang w:val="en-AU" w:eastAsia="fr-FR"/>
              </w:rPr>
              <w:t>www.africa-union.org</w:t>
            </w:r>
          </w:p>
        </w:tc>
      </w:tr>
    </w:tbl>
    <w:p w:rsidR="006F421E" w:rsidRDefault="006F421E" w:rsidP="005D7E6A">
      <w:pPr>
        <w:jc w:val="center"/>
        <w:rPr>
          <w:b/>
          <w:sz w:val="24"/>
        </w:rPr>
      </w:pPr>
    </w:p>
    <w:p w:rsidR="00E817FA" w:rsidRPr="00523BC6" w:rsidRDefault="00E817FA" w:rsidP="00E60D11">
      <w:pPr>
        <w:ind w:left="720" w:right="-432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60D11" w:rsidRDefault="00E60D11" w:rsidP="006F421E">
      <w:pPr>
        <w:jc w:val="center"/>
        <w:rPr>
          <w:rFonts w:ascii="Arial" w:hAnsi="Arial" w:cs="Arial"/>
          <w:b/>
          <w:sz w:val="24"/>
          <w:szCs w:val="24"/>
        </w:rPr>
      </w:pPr>
    </w:p>
    <w:p w:rsidR="008E4A97" w:rsidRPr="00E60D11" w:rsidRDefault="008E4A97" w:rsidP="00E60D11">
      <w:pPr>
        <w:rPr>
          <w:rFonts w:ascii="Arial" w:hAnsi="Arial" w:cs="Arial"/>
          <w:sz w:val="24"/>
          <w:szCs w:val="24"/>
        </w:rPr>
      </w:pPr>
    </w:p>
    <w:p w:rsidR="008E4A97" w:rsidRPr="00E60D11" w:rsidRDefault="008E4A97" w:rsidP="00E60D11">
      <w:pPr>
        <w:jc w:val="center"/>
        <w:rPr>
          <w:rFonts w:ascii="Arial Black" w:hAnsi="Arial Black" w:cs="Arial"/>
          <w:b/>
          <w:sz w:val="16"/>
          <w:szCs w:val="40"/>
        </w:rPr>
      </w:pPr>
    </w:p>
    <w:p w:rsidR="00FA4680" w:rsidRPr="00A33C4B" w:rsidRDefault="000A1CD6" w:rsidP="00E60D11">
      <w:pPr>
        <w:jc w:val="center"/>
        <w:rPr>
          <w:rFonts w:ascii="Tw Cen MT" w:hAnsi="Tw Cen MT" w:cs="Arial"/>
          <w:b/>
          <w:sz w:val="32"/>
          <w:szCs w:val="32"/>
        </w:rPr>
      </w:pPr>
      <w:r w:rsidRPr="00A33C4B">
        <w:rPr>
          <w:rFonts w:ascii="Tw Cen MT" w:hAnsi="Tw Cen MT" w:cs="Arial"/>
          <w:b/>
          <w:sz w:val="32"/>
          <w:szCs w:val="32"/>
        </w:rPr>
        <w:t>REGISTRATION FORM</w:t>
      </w:r>
    </w:p>
    <w:p w:rsidR="00A33C4B" w:rsidRPr="00A33C4B" w:rsidRDefault="00A33C4B" w:rsidP="003427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w Cen MT" w:hAnsi="Tw Cen MT" w:cs="Arial"/>
          <w:b/>
          <w:sz w:val="32"/>
          <w:szCs w:val="32"/>
        </w:rPr>
      </w:pPr>
      <w:r w:rsidRPr="00A33C4B">
        <w:rPr>
          <w:rFonts w:ascii="Tw Cen MT" w:hAnsi="Tw Cen MT" w:cs="Arial"/>
          <w:b/>
          <w:bCs/>
          <w:sz w:val="32"/>
          <w:szCs w:val="32"/>
          <w:lang w:val="en-GB"/>
        </w:rPr>
        <w:t>Meeting</w:t>
      </w:r>
      <w:r w:rsidRPr="00A33C4B">
        <w:rPr>
          <w:rFonts w:ascii="Tw Cen MT" w:eastAsia="MS ??" w:hAnsi="Tw Cen MT" w:cs="Arial"/>
          <w:b/>
          <w:sz w:val="32"/>
          <w:szCs w:val="32"/>
          <w:lang w:val="en-ZA"/>
        </w:rPr>
        <w:t xml:space="preserve"> to review the revised AU Migration Policy Framework for Africa and the ten-year plan of action for its implementation</w:t>
      </w:r>
      <w:r w:rsidRPr="00A33C4B">
        <w:rPr>
          <w:rFonts w:ascii="Tw Cen MT" w:hAnsi="Tw Cen MT" w:cs="Arial"/>
          <w:b/>
          <w:sz w:val="32"/>
          <w:szCs w:val="32"/>
        </w:rPr>
        <w:t xml:space="preserve">: </w:t>
      </w:r>
    </w:p>
    <w:p w:rsidR="00A33C4B" w:rsidRPr="00A33C4B" w:rsidRDefault="00A33C4B" w:rsidP="003427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w Cen MT" w:hAnsi="Tw Cen MT" w:cs="Arial"/>
          <w:b/>
          <w:sz w:val="16"/>
          <w:szCs w:val="16"/>
        </w:rPr>
      </w:pPr>
    </w:p>
    <w:p w:rsidR="000C16F4" w:rsidRPr="00A33C4B" w:rsidRDefault="00A33C4B" w:rsidP="003427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w Cen MT" w:hAnsi="Tw Cen MT" w:cs="Arial"/>
          <w:b/>
          <w:sz w:val="32"/>
          <w:szCs w:val="32"/>
          <w:lang w:eastAsia="de-CH"/>
        </w:rPr>
      </w:pPr>
      <w:r w:rsidRPr="00A33C4B">
        <w:rPr>
          <w:rFonts w:ascii="Tw Cen MT" w:hAnsi="Tw Cen MT" w:cs="Arial"/>
          <w:b/>
          <w:sz w:val="32"/>
          <w:szCs w:val="32"/>
        </w:rPr>
        <w:t>Victoria Falls, 24 – 25 August 2017</w:t>
      </w:r>
    </w:p>
    <w:p w:rsidR="006F421E" w:rsidRPr="00A33C4B" w:rsidRDefault="006F421E" w:rsidP="00E60D11">
      <w:pPr>
        <w:ind w:firstLine="270"/>
        <w:jc w:val="center"/>
        <w:rPr>
          <w:rFonts w:ascii="Tw Cen MT" w:hAnsi="Tw Cen MT" w:cs="Arial"/>
          <w:b/>
          <w:sz w:val="32"/>
          <w:szCs w:val="32"/>
        </w:rPr>
      </w:pPr>
      <w:r w:rsidRPr="00A33C4B">
        <w:rPr>
          <w:rFonts w:ascii="Tw Cen MT" w:hAnsi="Tw Cen MT" w:cs="Arial"/>
          <w:b/>
          <w:sz w:val="32"/>
          <w:szCs w:val="32"/>
        </w:rPr>
        <w:t>********************************************</w:t>
      </w:r>
    </w:p>
    <w:p w:rsidR="006F421E" w:rsidRPr="00A33C4B" w:rsidRDefault="006F421E" w:rsidP="0034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567" w:right="121"/>
        <w:jc w:val="center"/>
        <w:rPr>
          <w:rFonts w:ascii="Tw Cen MT" w:hAnsi="Tw Cen MT" w:cs="Arial"/>
          <w:b/>
          <w:sz w:val="32"/>
          <w:szCs w:val="32"/>
        </w:rPr>
      </w:pPr>
      <w:r w:rsidRPr="00A33C4B">
        <w:rPr>
          <w:rFonts w:ascii="Tw Cen MT" w:hAnsi="Tw Cen MT" w:cs="Arial"/>
          <w:b/>
          <w:sz w:val="32"/>
          <w:szCs w:val="32"/>
        </w:rPr>
        <w:t>PLEASE WRITE IN BLOCK LETTERS-VEUILLEZ ECRIRE EN CARACTERES D’IMPRIMERIE</w:t>
      </w:r>
    </w:p>
    <w:p w:rsidR="00534D69" w:rsidRPr="00A33C4B" w:rsidRDefault="00534D69" w:rsidP="0034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567" w:right="121"/>
        <w:rPr>
          <w:rFonts w:ascii="Tw Cen MT" w:hAnsi="Tw Cen MT"/>
          <w:sz w:val="22"/>
          <w:szCs w:val="22"/>
        </w:rPr>
      </w:pPr>
    </w:p>
    <w:p w:rsidR="00FC7616" w:rsidRPr="00A33C4B" w:rsidRDefault="002C2CA5" w:rsidP="0034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567" w:right="121"/>
        <w:jc w:val="center"/>
        <w:rPr>
          <w:rFonts w:ascii="Tw Cen MT" w:hAnsi="Tw Cen MT" w:cs="Arial"/>
          <w:b/>
          <w:sz w:val="32"/>
          <w:szCs w:val="32"/>
          <w:lang w:eastAsia="ja-JP"/>
        </w:rPr>
      </w:pPr>
      <w:r w:rsidRPr="00A33C4B">
        <w:rPr>
          <w:rFonts w:ascii="Tw Cen MT" w:hAnsi="Tw Cen MT" w:cs="Arial"/>
          <w:b/>
          <w:sz w:val="32"/>
          <w:szCs w:val="32"/>
          <w:lang w:eastAsia="ja-JP"/>
        </w:rPr>
        <w:t>Email to:</w:t>
      </w:r>
      <w:r w:rsidRPr="00A33C4B">
        <w:rPr>
          <w:rFonts w:ascii="Tw Cen MT" w:hAnsi="Tw Cen MT" w:cs="Arial"/>
          <w:sz w:val="32"/>
          <w:szCs w:val="32"/>
        </w:rPr>
        <w:t xml:space="preserve"> </w:t>
      </w:r>
      <w:hyperlink r:id="rId11" w:history="1">
        <w:r w:rsidRPr="00A33C4B">
          <w:rPr>
            <w:rStyle w:val="Hyperlink"/>
            <w:rFonts w:ascii="Tw Cen MT" w:hAnsi="Tw Cen MT" w:cs="Arial"/>
            <w:b/>
            <w:sz w:val="32"/>
            <w:szCs w:val="32"/>
          </w:rPr>
          <w:t>MudungweP@africa-union.org</w:t>
        </w:r>
      </w:hyperlink>
      <w:r w:rsidRPr="00A33C4B">
        <w:rPr>
          <w:rFonts w:ascii="Tw Cen MT" w:hAnsi="Tw Cen MT" w:cs="Arial"/>
          <w:b/>
          <w:color w:val="0000FF"/>
          <w:sz w:val="32"/>
          <w:szCs w:val="32"/>
          <w:lang w:eastAsia="ja-JP"/>
        </w:rPr>
        <w:t xml:space="preserve">; </w:t>
      </w:r>
      <w:r w:rsidRPr="00A33C4B">
        <w:rPr>
          <w:rFonts w:ascii="Tw Cen MT" w:hAnsi="Tw Cen MT" w:cs="Arial"/>
          <w:b/>
          <w:sz w:val="32"/>
          <w:szCs w:val="32"/>
          <w:lang w:eastAsia="ja-JP"/>
        </w:rPr>
        <w:t xml:space="preserve">cc </w:t>
      </w:r>
      <w:hyperlink r:id="rId12" w:history="1">
        <w:r w:rsidR="00A33C4B" w:rsidRPr="00A33C4B">
          <w:rPr>
            <w:rStyle w:val="Hyperlink"/>
            <w:rFonts w:ascii="Tw Cen MT" w:hAnsi="Tw Cen MT" w:cs="Arial"/>
            <w:b/>
            <w:sz w:val="32"/>
            <w:szCs w:val="32"/>
            <w:lang w:eastAsia="ja-JP"/>
          </w:rPr>
          <w:t>OkalanyB@africa-union.org</w:t>
        </w:r>
      </w:hyperlink>
      <w:r w:rsidR="00A33C4B" w:rsidRPr="00A33C4B">
        <w:rPr>
          <w:rFonts w:ascii="Tw Cen MT" w:hAnsi="Tw Cen MT" w:cs="Arial"/>
          <w:b/>
          <w:sz w:val="32"/>
          <w:szCs w:val="32"/>
          <w:lang w:eastAsia="ja-JP"/>
        </w:rPr>
        <w:t xml:space="preserve"> </w:t>
      </w:r>
    </w:p>
    <w:p w:rsidR="006F421E" w:rsidRPr="00FC7616" w:rsidRDefault="006F421E" w:rsidP="00342732">
      <w:pPr>
        <w:shd w:val="clear" w:color="auto" w:fill="FFFFFF" w:themeFill="background1"/>
        <w:rPr>
          <w:rFonts w:ascii="Arial" w:hAnsi="Arial" w:cs="Arial"/>
          <w:b/>
          <w:i/>
          <w:sz w:val="2"/>
          <w:szCs w:val="24"/>
        </w:rPr>
      </w:pPr>
    </w:p>
    <w:p w:rsidR="006F421E" w:rsidRPr="00FC7616" w:rsidRDefault="006F421E" w:rsidP="00342732">
      <w:pPr>
        <w:shd w:val="clear" w:color="auto" w:fill="FFFFFF" w:themeFill="background1"/>
        <w:rPr>
          <w:rFonts w:ascii="Arial" w:hAnsi="Arial" w:cs="Arial"/>
          <w:b/>
          <w:i/>
          <w:sz w:val="2"/>
          <w:szCs w:val="24"/>
        </w:rPr>
      </w:pPr>
    </w:p>
    <w:p w:rsidR="006F421E" w:rsidRPr="00FC7616" w:rsidRDefault="006F421E" w:rsidP="006F421E">
      <w:pPr>
        <w:rPr>
          <w:rFonts w:ascii="Arial" w:hAnsi="Arial" w:cs="Arial"/>
          <w:b/>
          <w:i/>
          <w:sz w:val="2"/>
          <w:szCs w:val="24"/>
        </w:rPr>
      </w:pPr>
    </w:p>
    <w:p w:rsidR="006F421E" w:rsidRPr="00FC7616" w:rsidRDefault="006F421E" w:rsidP="006F421E">
      <w:pPr>
        <w:rPr>
          <w:rFonts w:ascii="Arial" w:hAnsi="Arial" w:cs="Arial"/>
          <w:b/>
          <w:i/>
          <w:sz w:val="2"/>
          <w:szCs w:val="24"/>
        </w:rPr>
      </w:pPr>
    </w:p>
    <w:p w:rsidR="006F421E" w:rsidRPr="00FC7616" w:rsidRDefault="006F421E" w:rsidP="006F421E">
      <w:pPr>
        <w:rPr>
          <w:rFonts w:ascii="Arial" w:hAnsi="Arial" w:cs="Arial"/>
          <w:b/>
          <w:i/>
          <w:sz w:val="2"/>
          <w:szCs w:val="24"/>
        </w:rPr>
      </w:pPr>
    </w:p>
    <w:p w:rsidR="006F421E" w:rsidRPr="00FC7616" w:rsidRDefault="006F421E" w:rsidP="006F421E">
      <w:pPr>
        <w:rPr>
          <w:rFonts w:ascii="Arial" w:hAnsi="Arial" w:cs="Arial"/>
          <w:b/>
          <w:i/>
          <w:sz w:val="2"/>
          <w:szCs w:val="24"/>
        </w:rPr>
      </w:pPr>
    </w:p>
    <w:tbl>
      <w:tblPr>
        <w:tblStyle w:val="TableGrid"/>
        <w:tblpPr w:leftFromText="180" w:rightFromText="180" w:vertAnchor="text" w:tblpX="382" w:tblpY="1"/>
        <w:tblOverlap w:val="never"/>
        <w:tblW w:w="14328" w:type="dxa"/>
        <w:tblLook w:val="04A0" w:firstRow="1" w:lastRow="0" w:firstColumn="1" w:lastColumn="0" w:noHBand="0" w:noVBand="1"/>
      </w:tblPr>
      <w:tblGrid>
        <w:gridCol w:w="2700"/>
        <w:gridCol w:w="4230"/>
        <w:gridCol w:w="3510"/>
        <w:gridCol w:w="3888"/>
      </w:tblGrid>
      <w:tr w:rsidR="007B50B2" w:rsidRPr="00DB57BB" w:rsidTr="00A33C4B">
        <w:trPr>
          <w:trHeight w:val="458"/>
        </w:trPr>
        <w:tc>
          <w:tcPr>
            <w:tcW w:w="2700" w:type="dxa"/>
          </w:tcPr>
          <w:p w:rsidR="008E4A97" w:rsidRPr="00A33C4B" w:rsidRDefault="008E4A97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Name/Nom</w:t>
            </w:r>
            <w:r w:rsidR="00F357A5" w:rsidRPr="00A33C4B">
              <w:rPr>
                <w:rFonts w:ascii="Tw Cen MT" w:hAnsi="Tw Cen MT"/>
                <w:b/>
                <w:sz w:val="28"/>
                <w:szCs w:val="28"/>
              </w:rPr>
              <w:t>:</w:t>
            </w:r>
          </w:p>
        </w:tc>
        <w:tc>
          <w:tcPr>
            <w:tcW w:w="4230" w:type="dxa"/>
          </w:tcPr>
          <w:p w:rsidR="00E60D11" w:rsidRPr="00A33C4B" w:rsidRDefault="00E60D11" w:rsidP="00A33C4B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510" w:type="dxa"/>
          </w:tcPr>
          <w:p w:rsidR="007B50B2" w:rsidRPr="00A33C4B" w:rsidRDefault="002044A5" w:rsidP="00A33C4B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Mr/Ms/Mrs/Dr/Prof.</w:t>
            </w:r>
          </w:p>
        </w:tc>
        <w:tc>
          <w:tcPr>
            <w:tcW w:w="3888" w:type="dxa"/>
          </w:tcPr>
          <w:p w:rsidR="008E4A97" w:rsidRPr="00A33C4B" w:rsidRDefault="008E4A97" w:rsidP="00A33C4B">
            <w:pPr>
              <w:rPr>
                <w:rFonts w:ascii="Tw Cen MT" w:hAnsi="Tw Cen MT"/>
                <w:sz w:val="28"/>
                <w:szCs w:val="28"/>
                <w:lang w:val="fr-FR"/>
              </w:rPr>
            </w:pPr>
          </w:p>
        </w:tc>
      </w:tr>
      <w:tr w:rsidR="007B50B2" w:rsidRPr="007B50B2" w:rsidTr="00A33C4B">
        <w:trPr>
          <w:trHeight w:val="440"/>
        </w:trPr>
        <w:tc>
          <w:tcPr>
            <w:tcW w:w="2700" w:type="dxa"/>
          </w:tcPr>
          <w:p w:rsidR="00637F73" w:rsidRPr="00A33C4B" w:rsidRDefault="00637F73" w:rsidP="00A33C4B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 xml:space="preserve">Surname/ </w:t>
            </w:r>
          </w:p>
          <w:p w:rsidR="008E4A97" w:rsidRPr="00A33C4B" w:rsidRDefault="00637F73" w:rsidP="00A33C4B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Pr</w:t>
            </w: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é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nom</w:t>
            </w:r>
            <w:r w:rsidR="00A200F8" w:rsidRPr="00A33C4B">
              <w:rPr>
                <w:rFonts w:ascii="Tw Cen MT" w:hAnsi="Tw Cen MT"/>
                <w:b/>
                <w:sz w:val="28"/>
                <w:szCs w:val="28"/>
              </w:rPr>
              <w:t>:</w:t>
            </w:r>
          </w:p>
        </w:tc>
        <w:tc>
          <w:tcPr>
            <w:tcW w:w="4230" w:type="dxa"/>
          </w:tcPr>
          <w:p w:rsidR="008E4A97" w:rsidRPr="00A33C4B" w:rsidRDefault="008E4A97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510" w:type="dxa"/>
          </w:tcPr>
          <w:p w:rsidR="00951D83" w:rsidRPr="00A33C4B" w:rsidRDefault="00951D83" w:rsidP="00A33C4B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 xml:space="preserve">Passport No. / </w:t>
            </w:r>
          </w:p>
          <w:p w:rsidR="008E4A97" w:rsidRPr="00A33C4B" w:rsidRDefault="00951D83" w:rsidP="00A33C4B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No. Passeport:</w:t>
            </w:r>
          </w:p>
        </w:tc>
        <w:tc>
          <w:tcPr>
            <w:tcW w:w="3888" w:type="dxa"/>
          </w:tcPr>
          <w:p w:rsidR="008E4A97" w:rsidRPr="00A33C4B" w:rsidRDefault="008E4A97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812F5A" w:rsidRPr="00676FD2" w:rsidTr="00A33C4B">
        <w:trPr>
          <w:trHeight w:val="350"/>
        </w:trPr>
        <w:tc>
          <w:tcPr>
            <w:tcW w:w="2700" w:type="dxa"/>
          </w:tcPr>
          <w:p w:rsidR="00812F5A" w:rsidRPr="00A33C4B" w:rsidRDefault="00D15D8B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Organization/ Organisation:</w:t>
            </w:r>
          </w:p>
        </w:tc>
        <w:tc>
          <w:tcPr>
            <w:tcW w:w="4230" w:type="dxa"/>
          </w:tcPr>
          <w:p w:rsidR="00812F5A" w:rsidRPr="00A33C4B" w:rsidRDefault="00812F5A" w:rsidP="00A33C4B">
            <w:pPr>
              <w:rPr>
                <w:rFonts w:ascii="Tw Cen MT" w:hAnsi="Tw Cen MT"/>
                <w:sz w:val="28"/>
                <w:szCs w:val="28"/>
                <w:lang w:val="fr-FR"/>
              </w:rPr>
            </w:pPr>
          </w:p>
        </w:tc>
        <w:tc>
          <w:tcPr>
            <w:tcW w:w="3510" w:type="dxa"/>
          </w:tcPr>
          <w:p w:rsidR="006250F0" w:rsidRPr="00A33C4B" w:rsidRDefault="00904FDD" w:rsidP="00A33C4B">
            <w:pPr>
              <w:ind w:left="-18"/>
              <w:rPr>
                <w:rFonts w:ascii="Tw Cen MT" w:hAnsi="Tw Cen MT"/>
                <w:b/>
                <w:sz w:val="28"/>
                <w:szCs w:val="28"/>
                <w:lang w:val="fr-FR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 xml:space="preserve">Passport Issue date: </w:t>
            </w:r>
            <w:r w:rsidR="006250F0"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Date de delivrance</w:t>
            </w:r>
          </w:p>
        </w:tc>
        <w:tc>
          <w:tcPr>
            <w:tcW w:w="3888" w:type="dxa"/>
          </w:tcPr>
          <w:p w:rsidR="00812F5A" w:rsidRPr="00A33C4B" w:rsidRDefault="00812F5A" w:rsidP="00A33C4B">
            <w:pPr>
              <w:rPr>
                <w:rFonts w:ascii="Tw Cen MT" w:hAnsi="Tw Cen MT"/>
                <w:sz w:val="28"/>
                <w:szCs w:val="28"/>
                <w:lang w:val="fr-FR"/>
              </w:rPr>
            </w:pPr>
          </w:p>
        </w:tc>
      </w:tr>
      <w:tr w:rsidR="007B50B2" w:rsidRPr="00676FD2" w:rsidTr="00A33C4B">
        <w:trPr>
          <w:trHeight w:val="350"/>
        </w:trPr>
        <w:tc>
          <w:tcPr>
            <w:tcW w:w="2700" w:type="dxa"/>
          </w:tcPr>
          <w:p w:rsidR="00D15D8B" w:rsidRPr="00A33C4B" w:rsidRDefault="00D15D8B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 xml:space="preserve">Official Title/ </w:t>
            </w:r>
          </w:p>
          <w:p w:rsidR="008E4A97" w:rsidRPr="00A33C4B" w:rsidRDefault="00D15D8B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Titre</w:t>
            </w:r>
            <w:r w:rsidR="004106A1" w:rsidRPr="00A33C4B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officielle:</w:t>
            </w:r>
          </w:p>
        </w:tc>
        <w:tc>
          <w:tcPr>
            <w:tcW w:w="4230" w:type="dxa"/>
          </w:tcPr>
          <w:p w:rsidR="00C63669" w:rsidRPr="00A33C4B" w:rsidRDefault="00C63669" w:rsidP="00A33C4B">
            <w:pPr>
              <w:rPr>
                <w:rFonts w:ascii="Tw Cen MT" w:hAnsi="Tw Cen MT"/>
                <w:sz w:val="28"/>
                <w:szCs w:val="28"/>
                <w:lang w:val="fr-FR"/>
              </w:rPr>
            </w:pPr>
          </w:p>
        </w:tc>
        <w:tc>
          <w:tcPr>
            <w:tcW w:w="3510" w:type="dxa"/>
          </w:tcPr>
          <w:p w:rsidR="008E4A97" w:rsidRPr="00A33C4B" w:rsidRDefault="00904FDD" w:rsidP="00A33C4B">
            <w:pPr>
              <w:rPr>
                <w:rFonts w:ascii="Tw Cen MT" w:hAnsi="Tw Cen MT"/>
                <w:b/>
                <w:sz w:val="28"/>
                <w:szCs w:val="28"/>
                <w:lang w:val="fr-FR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Passport Expire date:</w:t>
            </w:r>
          </w:p>
          <w:p w:rsidR="006250F0" w:rsidRPr="00A33C4B" w:rsidRDefault="006250F0" w:rsidP="00A33C4B">
            <w:pPr>
              <w:rPr>
                <w:rFonts w:ascii="Tw Cen MT" w:hAnsi="Tw Cen MT"/>
                <w:b/>
                <w:sz w:val="28"/>
                <w:szCs w:val="28"/>
                <w:lang w:val="fr-FR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Date d’expiration</w:t>
            </w:r>
            <w:r w:rsidR="00676FD2"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 :</w:t>
            </w:r>
          </w:p>
        </w:tc>
        <w:tc>
          <w:tcPr>
            <w:tcW w:w="3888" w:type="dxa"/>
          </w:tcPr>
          <w:p w:rsidR="008E4A97" w:rsidRPr="00A33C4B" w:rsidRDefault="008E4A97" w:rsidP="00A33C4B">
            <w:pPr>
              <w:rPr>
                <w:rFonts w:ascii="Tw Cen MT" w:hAnsi="Tw Cen MT"/>
                <w:sz w:val="28"/>
                <w:szCs w:val="28"/>
                <w:lang w:val="fr-FR"/>
              </w:rPr>
            </w:pPr>
          </w:p>
        </w:tc>
      </w:tr>
      <w:tr w:rsidR="007B50B2" w:rsidRPr="007B50B2" w:rsidTr="00A33C4B">
        <w:trPr>
          <w:trHeight w:val="512"/>
        </w:trPr>
        <w:tc>
          <w:tcPr>
            <w:tcW w:w="2700" w:type="dxa"/>
          </w:tcPr>
          <w:p w:rsidR="008E4A97" w:rsidRPr="00A33C4B" w:rsidRDefault="00D15D8B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Departing City</w:t>
            </w:r>
          </w:p>
          <w:p w:rsidR="006250F0" w:rsidRPr="00A33C4B" w:rsidRDefault="006250F0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Ville de depart</w:t>
            </w:r>
          </w:p>
        </w:tc>
        <w:tc>
          <w:tcPr>
            <w:tcW w:w="4230" w:type="dxa"/>
          </w:tcPr>
          <w:p w:rsidR="008E4A97" w:rsidRPr="00A33C4B" w:rsidRDefault="008E4A97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510" w:type="dxa"/>
          </w:tcPr>
          <w:p w:rsidR="00904FDD" w:rsidRPr="00A33C4B" w:rsidRDefault="00B13E79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ab/>
            </w:r>
            <w:r w:rsidR="00904FDD" w:rsidRPr="00A33C4B">
              <w:rPr>
                <w:rFonts w:ascii="Tw Cen MT" w:hAnsi="Tw Cen MT"/>
                <w:b/>
                <w:sz w:val="28"/>
                <w:szCs w:val="28"/>
              </w:rPr>
              <w:t>Expected Arrival Date/</w:t>
            </w:r>
          </w:p>
          <w:p w:rsidR="008E4A97" w:rsidRPr="00A33C4B" w:rsidRDefault="00904FDD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Date d’arrivée</w:t>
            </w:r>
            <w:r w:rsidR="00676FD2" w:rsidRPr="00A33C4B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e</w:t>
            </w:r>
            <w:r w:rsidR="006250F0" w:rsidRPr="00A33C4B">
              <w:rPr>
                <w:rFonts w:ascii="Tw Cen MT" w:hAnsi="Tw Cen MT"/>
                <w:b/>
                <w:sz w:val="28"/>
                <w:szCs w:val="28"/>
              </w:rPr>
              <w:t>s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peree</w:t>
            </w:r>
            <w:r w:rsidR="00676FD2" w:rsidRPr="00A33C4B">
              <w:rPr>
                <w:rFonts w:ascii="Tw Cen MT" w:hAnsi="Tw Cen MT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888" w:type="dxa"/>
          </w:tcPr>
          <w:p w:rsidR="008E4A97" w:rsidRPr="00A33C4B" w:rsidRDefault="008E4A97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C63669" w:rsidRPr="007B50B2" w:rsidTr="00A33C4B">
        <w:trPr>
          <w:trHeight w:val="422"/>
        </w:trPr>
        <w:tc>
          <w:tcPr>
            <w:tcW w:w="2700" w:type="dxa"/>
          </w:tcPr>
          <w:p w:rsidR="00D15D8B" w:rsidRPr="00A33C4B" w:rsidRDefault="00D15D8B" w:rsidP="00A33C4B">
            <w:pPr>
              <w:tabs>
                <w:tab w:val="left" w:pos="4320"/>
                <w:tab w:val="left" w:pos="4590"/>
              </w:tabs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 xml:space="preserve">Departing Country/              </w:t>
            </w:r>
          </w:p>
          <w:p w:rsidR="00D15D8B" w:rsidRPr="00A33C4B" w:rsidRDefault="006250F0" w:rsidP="00A33C4B">
            <w:pPr>
              <w:ind w:left="-18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Pays de depart</w:t>
            </w:r>
          </w:p>
          <w:p w:rsidR="006250F0" w:rsidRPr="00A33C4B" w:rsidRDefault="006250F0" w:rsidP="00A33C4B">
            <w:pPr>
              <w:ind w:left="-18"/>
              <w:jc w:val="both"/>
              <w:rPr>
                <w:rFonts w:ascii="Tw Cen MT" w:hAnsi="Tw Cen MT"/>
                <w:b/>
                <w:sz w:val="28"/>
                <w:szCs w:val="28"/>
              </w:rPr>
            </w:pPr>
          </w:p>
          <w:p w:rsidR="00C63669" w:rsidRPr="00A33C4B" w:rsidRDefault="00C63669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ab/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ab/>
            </w:r>
          </w:p>
        </w:tc>
        <w:tc>
          <w:tcPr>
            <w:tcW w:w="4230" w:type="dxa"/>
          </w:tcPr>
          <w:p w:rsidR="00C63669" w:rsidRPr="00A33C4B" w:rsidRDefault="00C63669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510" w:type="dxa"/>
          </w:tcPr>
          <w:p w:rsidR="00904FDD" w:rsidRPr="00A33C4B" w:rsidRDefault="00904FDD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Expected Departure Date/</w:t>
            </w:r>
          </w:p>
          <w:p w:rsidR="00904FDD" w:rsidRPr="00A33C4B" w:rsidRDefault="00904FDD" w:rsidP="00A33C4B">
            <w:pPr>
              <w:ind w:left="-18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(mm/dd/yyyy)</w:t>
            </w:r>
            <w:r w:rsidR="00676FD2" w:rsidRPr="00A33C4B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904FDD" w:rsidRPr="00A33C4B" w:rsidRDefault="00904FDD" w:rsidP="00A33C4B">
            <w:pPr>
              <w:jc w:val="both"/>
              <w:rPr>
                <w:rFonts w:ascii="Tw Cen MT" w:hAnsi="Tw Cen MT"/>
                <w:b/>
                <w:sz w:val="28"/>
                <w:szCs w:val="28"/>
                <w:lang w:val="fr-FR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Date de depart e</w:t>
            </w:r>
            <w:r w:rsidR="006250F0"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s</w:t>
            </w:r>
            <w:r w:rsidR="00E75E89"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pé</w:t>
            </w: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r</w:t>
            </w:r>
            <w:r w:rsidR="00E75E89"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é</w:t>
            </w: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e:</w:t>
            </w:r>
          </w:p>
          <w:p w:rsidR="00C63669" w:rsidRPr="00A33C4B" w:rsidRDefault="00904FDD" w:rsidP="00A33C4B">
            <w:pPr>
              <w:ind w:left="-18"/>
              <w:jc w:val="both"/>
              <w:rPr>
                <w:rFonts w:ascii="Tw Cen MT" w:hAnsi="Tw Cen MT"/>
                <w:b/>
                <w:sz w:val="28"/>
                <w:szCs w:val="28"/>
                <w:lang w:val="fr-FR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(mm/dd/yyyy)</w:t>
            </w:r>
          </w:p>
        </w:tc>
        <w:tc>
          <w:tcPr>
            <w:tcW w:w="3888" w:type="dxa"/>
          </w:tcPr>
          <w:p w:rsidR="00C63669" w:rsidRPr="00A33C4B" w:rsidRDefault="00C63669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D0143" w:rsidRPr="007B50B2" w:rsidTr="00A33C4B">
        <w:tc>
          <w:tcPr>
            <w:tcW w:w="2700" w:type="dxa"/>
          </w:tcPr>
          <w:p w:rsidR="003D0143" w:rsidRPr="00A33C4B" w:rsidRDefault="00D15D8B" w:rsidP="00A33C4B">
            <w:pPr>
              <w:ind w:left="-18"/>
              <w:jc w:val="both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Fax:</w:t>
            </w:r>
          </w:p>
        </w:tc>
        <w:tc>
          <w:tcPr>
            <w:tcW w:w="4230" w:type="dxa"/>
          </w:tcPr>
          <w:p w:rsidR="003D0143" w:rsidRPr="00A33C4B" w:rsidRDefault="003D0143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510" w:type="dxa"/>
          </w:tcPr>
          <w:p w:rsidR="00904FDD" w:rsidRPr="00A33C4B" w:rsidRDefault="00904FDD" w:rsidP="00A33C4B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 xml:space="preserve">Telephone (preferred): </w:t>
            </w:r>
          </w:p>
          <w:p w:rsidR="003D0143" w:rsidRPr="00A33C4B" w:rsidRDefault="00904FDD" w:rsidP="00A33C4B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T</w:t>
            </w: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é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l</w:t>
            </w:r>
            <w:r w:rsidRPr="00A33C4B">
              <w:rPr>
                <w:rFonts w:ascii="Tw Cen MT" w:hAnsi="Tw Cen MT"/>
                <w:b/>
                <w:sz w:val="28"/>
                <w:szCs w:val="28"/>
                <w:lang w:val="fr-FR"/>
              </w:rPr>
              <w:t>é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phone (pr</w:t>
            </w:r>
            <w:r w:rsidR="00E75E89" w:rsidRPr="00A33C4B">
              <w:rPr>
                <w:rFonts w:ascii="Tw Cen MT" w:hAnsi="Tw Cen MT"/>
                <w:b/>
                <w:sz w:val="28"/>
                <w:szCs w:val="28"/>
              </w:rPr>
              <w:t>é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f</w:t>
            </w:r>
            <w:r w:rsidR="00E75E89" w:rsidRPr="00A33C4B">
              <w:rPr>
                <w:rFonts w:ascii="Tw Cen MT" w:hAnsi="Tw Cen MT"/>
                <w:b/>
                <w:sz w:val="28"/>
                <w:szCs w:val="28"/>
              </w:rPr>
              <w:t>é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r</w:t>
            </w:r>
            <w:r w:rsidR="00E75E89" w:rsidRPr="00A33C4B">
              <w:rPr>
                <w:rFonts w:ascii="Tw Cen MT" w:hAnsi="Tw Cen MT"/>
                <w:b/>
                <w:sz w:val="28"/>
                <w:szCs w:val="28"/>
              </w:rPr>
              <w:t>é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>):</w:t>
            </w:r>
          </w:p>
        </w:tc>
        <w:tc>
          <w:tcPr>
            <w:tcW w:w="3888" w:type="dxa"/>
          </w:tcPr>
          <w:p w:rsidR="003D0143" w:rsidRPr="00A33C4B" w:rsidRDefault="003D0143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D0143" w:rsidRPr="007B50B2" w:rsidTr="00A33C4B">
        <w:tc>
          <w:tcPr>
            <w:tcW w:w="2700" w:type="dxa"/>
          </w:tcPr>
          <w:p w:rsidR="00D15D8B" w:rsidRPr="00A33C4B" w:rsidRDefault="003D0143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ab/>
            </w:r>
            <w:r w:rsidR="00D15D8B" w:rsidRPr="00A33C4B">
              <w:rPr>
                <w:rFonts w:ascii="Tw Cen MT" w:hAnsi="Tw Cen MT"/>
                <w:b/>
                <w:sz w:val="28"/>
                <w:szCs w:val="28"/>
              </w:rPr>
              <w:t>Email/</w:t>
            </w:r>
          </w:p>
          <w:p w:rsidR="003D0143" w:rsidRPr="00A33C4B" w:rsidRDefault="00E75E89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Adress</w:t>
            </w:r>
            <w:r w:rsidR="00D15D8B" w:rsidRPr="00A33C4B">
              <w:rPr>
                <w:rFonts w:ascii="Tw Cen MT" w:hAnsi="Tw Cen MT"/>
                <w:b/>
                <w:sz w:val="28"/>
                <w:szCs w:val="28"/>
              </w:rPr>
              <w:t>e</w:t>
            </w:r>
            <w:r w:rsidRPr="00A33C4B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  <w:r w:rsidR="00D15D8B" w:rsidRPr="00A33C4B">
              <w:rPr>
                <w:rFonts w:ascii="Tw Cen MT" w:hAnsi="Tw Cen MT"/>
                <w:b/>
                <w:sz w:val="28"/>
                <w:szCs w:val="28"/>
              </w:rPr>
              <w:t>lectronique:</w:t>
            </w:r>
          </w:p>
        </w:tc>
        <w:tc>
          <w:tcPr>
            <w:tcW w:w="4230" w:type="dxa"/>
          </w:tcPr>
          <w:p w:rsidR="003D0143" w:rsidRPr="00A33C4B" w:rsidRDefault="003D0143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3510" w:type="dxa"/>
          </w:tcPr>
          <w:p w:rsidR="003D0143" w:rsidRPr="00A33C4B" w:rsidRDefault="003D0143" w:rsidP="00A33C4B">
            <w:pPr>
              <w:ind w:left="-18"/>
              <w:jc w:val="both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3D0143" w:rsidRPr="00A33C4B" w:rsidRDefault="003D0143" w:rsidP="00A33C4B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3D0143" w:rsidRPr="00E75E89" w:rsidTr="00A33C4B">
        <w:trPr>
          <w:trHeight w:val="335"/>
        </w:trPr>
        <w:tc>
          <w:tcPr>
            <w:tcW w:w="2700" w:type="dxa"/>
          </w:tcPr>
          <w:p w:rsidR="003D0143" w:rsidRPr="00A33C4B" w:rsidRDefault="003D0143" w:rsidP="00A33C4B">
            <w:pPr>
              <w:ind w:left="-18"/>
              <w:rPr>
                <w:rFonts w:ascii="Tw Cen MT" w:hAnsi="Tw Cen MT"/>
                <w:b/>
                <w:sz w:val="28"/>
                <w:szCs w:val="28"/>
              </w:rPr>
            </w:pPr>
            <w:r w:rsidRPr="00A33C4B">
              <w:rPr>
                <w:rFonts w:ascii="Tw Cen MT" w:hAnsi="Tw Cen MT"/>
                <w:b/>
                <w:sz w:val="28"/>
                <w:szCs w:val="28"/>
              </w:rPr>
              <w:t>Comments/ Commentaires</w:t>
            </w:r>
          </w:p>
        </w:tc>
        <w:tc>
          <w:tcPr>
            <w:tcW w:w="11628" w:type="dxa"/>
            <w:gridSpan w:val="3"/>
          </w:tcPr>
          <w:p w:rsidR="003D0143" w:rsidRPr="00A33C4B" w:rsidRDefault="003D0143" w:rsidP="00A33C4B">
            <w:pPr>
              <w:rPr>
                <w:rFonts w:ascii="Tw Cen MT" w:hAnsi="Tw Cen MT"/>
                <w:sz w:val="28"/>
                <w:szCs w:val="28"/>
                <w:lang w:val="fr-FR"/>
              </w:rPr>
            </w:pPr>
          </w:p>
          <w:p w:rsidR="003D0143" w:rsidRPr="00A33C4B" w:rsidRDefault="003D0143" w:rsidP="00A33C4B">
            <w:pPr>
              <w:rPr>
                <w:rFonts w:ascii="Tw Cen MT" w:hAnsi="Tw Cen MT"/>
                <w:sz w:val="28"/>
                <w:szCs w:val="28"/>
                <w:lang w:val="fr-FR"/>
              </w:rPr>
            </w:pPr>
          </w:p>
        </w:tc>
      </w:tr>
    </w:tbl>
    <w:p w:rsidR="00283117" w:rsidRPr="00207BDB" w:rsidRDefault="00E60D11" w:rsidP="00342732">
      <w:pPr>
        <w:spacing w:line="360" w:lineRule="auto"/>
        <w:ind w:left="426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textWrapping" w:clear="all"/>
      </w:r>
    </w:p>
    <w:sectPr w:rsidR="00283117" w:rsidRPr="00207BDB" w:rsidSect="005903D1">
      <w:headerReference w:type="default" r:id="rId13"/>
      <w:footerReference w:type="default" r:id="rId14"/>
      <w:type w:val="continuous"/>
      <w:pgSz w:w="15840" w:h="12240" w:orient="landscape" w:code="1"/>
      <w:pgMar w:top="810" w:right="630" w:bottom="0" w:left="63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6F" w:rsidRDefault="00A6286F" w:rsidP="007313F9">
      <w:r>
        <w:separator/>
      </w:r>
    </w:p>
  </w:endnote>
  <w:endnote w:type="continuationSeparator" w:id="0">
    <w:p w:rsidR="00A6286F" w:rsidRDefault="00A6286F" w:rsidP="0073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C5" w:rsidRDefault="000E42C5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6F" w:rsidRDefault="00A6286F" w:rsidP="007313F9">
      <w:r>
        <w:separator/>
      </w:r>
    </w:p>
  </w:footnote>
  <w:footnote w:type="continuationSeparator" w:id="0">
    <w:p w:rsidR="00A6286F" w:rsidRDefault="00A6286F" w:rsidP="0073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C5" w:rsidRDefault="000E42C5">
    <w:pPr>
      <w:pStyle w:val="Header"/>
    </w:pPr>
  </w:p>
  <w:p w:rsidR="000E42C5" w:rsidRDefault="000E4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68F"/>
    <w:multiLevelType w:val="hybridMultilevel"/>
    <w:tmpl w:val="C422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B6F"/>
    <w:multiLevelType w:val="hybridMultilevel"/>
    <w:tmpl w:val="66543E14"/>
    <w:lvl w:ilvl="0" w:tplc="26029FE4">
      <w:start w:val="1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95" w:hanging="360"/>
      </w:pPr>
    </w:lvl>
    <w:lvl w:ilvl="2" w:tplc="1C09001B" w:tentative="1">
      <w:start w:val="1"/>
      <w:numFmt w:val="lowerRoman"/>
      <w:lvlText w:val="%3."/>
      <w:lvlJc w:val="right"/>
      <w:pPr>
        <w:ind w:left="2415" w:hanging="180"/>
      </w:pPr>
    </w:lvl>
    <w:lvl w:ilvl="3" w:tplc="1C09000F" w:tentative="1">
      <w:start w:val="1"/>
      <w:numFmt w:val="decimal"/>
      <w:lvlText w:val="%4."/>
      <w:lvlJc w:val="left"/>
      <w:pPr>
        <w:ind w:left="3135" w:hanging="360"/>
      </w:pPr>
    </w:lvl>
    <w:lvl w:ilvl="4" w:tplc="1C090019" w:tentative="1">
      <w:start w:val="1"/>
      <w:numFmt w:val="lowerLetter"/>
      <w:lvlText w:val="%5."/>
      <w:lvlJc w:val="left"/>
      <w:pPr>
        <w:ind w:left="3855" w:hanging="360"/>
      </w:pPr>
    </w:lvl>
    <w:lvl w:ilvl="5" w:tplc="1C09001B" w:tentative="1">
      <w:start w:val="1"/>
      <w:numFmt w:val="lowerRoman"/>
      <w:lvlText w:val="%6."/>
      <w:lvlJc w:val="right"/>
      <w:pPr>
        <w:ind w:left="4575" w:hanging="180"/>
      </w:pPr>
    </w:lvl>
    <w:lvl w:ilvl="6" w:tplc="1C09000F" w:tentative="1">
      <w:start w:val="1"/>
      <w:numFmt w:val="decimal"/>
      <w:lvlText w:val="%7."/>
      <w:lvlJc w:val="left"/>
      <w:pPr>
        <w:ind w:left="5295" w:hanging="360"/>
      </w:pPr>
    </w:lvl>
    <w:lvl w:ilvl="7" w:tplc="1C090019" w:tentative="1">
      <w:start w:val="1"/>
      <w:numFmt w:val="lowerLetter"/>
      <w:lvlText w:val="%8."/>
      <w:lvlJc w:val="left"/>
      <w:pPr>
        <w:ind w:left="6015" w:hanging="360"/>
      </w:pPr>
    </w:lvl>
    <w:lvl w:ilvl="8" w:tplc="1C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5"/>
    <w:rsid w:val="00031511"/>
    <w:rsid w:val="0004070E"/>
    <w:rsid w:val="000418D3"/>
    <w:rsid w:val="00046B9D"/>
    <w:rsid w:val="00063CE0"/>
    <w:rsid w:val="00080AC5"/>
    <w:rsid w:val="00082076"/>
    <w:rsid w:val="00085905"/>
    <w:rsid w:val="00087A8F"/>
    <w:rsid w:val="000A1CD6"/>
    <w:rsid w:val="000A3442"/>
    <w:rsid w:val="000B3EE2"/>
    <w:rsid w:val="000C16F4"/>
    <w:rsid w:val="000C7267"/>
    <w:rsid w:val="000D007E"/>
    <w:rsid w:val="000D09A6"/>
    <w:rsid w:val="000E229B"/>
    <w:rsid w:val="000E3860"/>
    <w:rsid w:val="000E42C5"/>
    <w:rsid w:val="000F4D77"/>
    <w:rsid w:val="00100466"/>
    <w:rsid w:val="00106220"/>
    <w:rsid w:val="00126ADC"/>
    <w:rsid w:val="0013078D"/>
    <w:rsid w:val="001438BB"/>
    <w:rsid w:val="0014557A"/>
    <w:rsid w:val="00150487"/>
    <w:rsid w:val="00171ED4"/>
    <w:rsid w:val="00184D2D"/>
    <w:rsid w:val="00184F90"/>
    <w:rsid w:val="00185EB5"/>
    <w:rsid w:val="00197471"/>
    <w:rsid w:val="001A2777"/>
    <w:rsid w:val="001A6403"/>
    <w:rsid w:val="001C08D0"/>
    <w:rsid w:val="001C6ABF"/>
    <w:rsid w:val="001D0C7B"/>
    <w:rsid w:val="001E77AC"/>
    <w:rsid w:val="001E79C1"/>
    <w:rsid w:val="00200E68"/>
    <w:rsid w:val="002044A5"/>
    <w:rsid w:val="00204E13"/>
    <w:rsid w:val="00207BDB"/>
    <w:rsid w:val="002314B6"/>
    <w:rsid w:val="00231C13"/>
    <w:rsid w:val="00232BE8"/>
    <w:rsid w:val="002330A8"/>
    <w:rsid w:val="00240525"/>
    <w:rsid w:val="002579A0"/>
    <w:rsid w:val="00275640"/>
    <w:rsid w:val="0028288B"/>
    <w:rsid w:val="00283117"/>
    <w:rsid w:val="00285552"/>
    <w:rsid w:val="002A0ADF"/>
    <w:rsid w:val="002C2CA5"/>
    <w:rsid w:val="002C3599"/>
    <w:rsid w:val="002C54E8"/>
    <w:rsid w:val="002D45B5"/>
    <w:rsid w:val="002D6168"/>
    <w:rsid w:val="002E20EE"/>
    <w:rsid w:val="002E34F6"/>
    <w:rsid w:val="002F7CD7"/>
    <w:rsid w:val="00302B8B"/>
    <w:rsid w:val="00307CC6"/>
    <w:rsid w:val="0032009C"/>
    <w:rsid w:val="00324D56"/>
    <w:rsid w:val="00326ACF"/>
    <w:rsid w:val="00342732"/>
    <w:rsid w:val="0034545C"/>
    <w:rsid w:val="003500F0"/>
    <w:rsid w:val="0035348B"/>
    <w:rsid w:val="00354BCE"/>
    <w:rsid w:val="0035594F"/>
    <w:rsid w:val="00363264"/>
    <w:rsid w:val="00365659"/>
    <w:rsid w:val="00371608"/>
    <w:rsid w:val="0037199A"/>
    <w:rsid w:val="00372DEB"/>
    <w:rsid w:val="00387BF3"/>
    <w:rsid w:val="003957A9"/>
    <w:rsid w:val="003A2BD7"/>
    <w:rsid w:val="003A54C5"/>
    <w:rsid w:val="003A74B8"/>
    <w:rsid w:val="003A7F76"/>
    <w:rsid w:val="003B25D6"/>
    <w:rsid w:val="003B2990"/>
    <w:rsid w:val="003B57DE"/>
    <w:rsid w:val="003B6369"/>
    <w:rsid w:val="003B7089"/>
    <w:rsid w:val="003D0143"/>
    <w:rsid w:val="003D14EF"/>
    <w:rsid w:val="003E08B3"/>
    <w:rsid w:val="003E2415"/>
    <w:rsid w:val="003E5C3A"/>
    <w:rsid w:val="003E6837"/>
    <w:rsid w:val="00403E7A"/>
    <w:rsid w:val="00404A08"/>
    <w:rsid w:val="00407B7B"/>
    <w:rsid w:val="004106A1"/>
    <w:rsid w:val="00412071"/>
    <w:rsid w:val="00425D70"/>
    <w:rsid w:val="00433679"/>
    <w:rsid w:val="0044036E"/>
    <w:rsid w:val="00442351"/>
    <w:rsid w:val="00463401"/>
    <w:rsid w:val="004803B5"/>
    <w:rsid w:val="00480523"/>
    <w:rsid w:val="00492281"/>
    <w:rsid w:val="004A5A6E"/>
    <w:rsid w:val="004B2FE2"/>
    <w:rsid w:val="004B4CE3"/>
    <w:rsid w:val="004C34FE"/>
    <w:rsid w:val="004D5425"/>
    <w:rsid w:val="0050463C"/>
    <w:rsid w:val="00521841"/>
    <w:rsid w:val="00523BC6"/>
    <w:rsid w:val="005271B4"/>
    <w:rsid w:val="00534D69"/>
    <w:rsid w:val="00541BFF"/>
    <w:rsid w:val="00550A14"/>
    <w:rsid w:val="005514B3"/>
    <w:rsid w:val="00560260"/>
    <w:rsid w:val="0056239E"/>
    <w:rsid w:val="005903D1"/>
    <w:rsid w:val="00590B19"/>
    <w:rsid w:val="005960D7"/>
    <w:rsid w:val="00596C74"/>
    <w:rsid w:val="00597208"/>
    <w:rsid w:val="005B07E7"/>
    <w:rsid w:val="005D4A95"/>
    <w:rsid w:val="005D7E6A"/>
    <w:rsid w:val="005E2982"/>
    <w:rsid w:val="005E3C90"/>
    <w:rsid w:val="005E49C9"/>
    <w:rsid w:val="005F0813"/>
    <w:rsid w:val="00605543"/>
    <w:rsid w:val="006107C3"/>
    <w:rsid w:val="00611239"/>
    <w:rsid w:val="00614710"/>
    <w:rsid w:val="006250F0"/>
    <w:rsid w:val="00626C0E"/>
    <w:rsid w:val="006378D3"/>
    <w:rsid w:val="00637F73"/>
    <w:rsid w:val="00672CE9"/>
    <w:rsid w:val="0067582D"/>
    <w:rsid w:val="00676FD2"/>
    <w:rsid w:val="00684790"/>
    <w:rsid w:val="006856BB"/>
    <w:rsid w:val="00692BCF"/>
    <w:rsid w:val="00696C67"/>
    <w:rsid w:val="006A4DF7"/>
    <w:rsid w:val="006D16C2"/>
    <w:rsid w:val="006D307F"/>
    <w:rsid w:val="006E03F8"/>
    <w:rsid w:val="006E176E"/>
    <w:rsid w:val="006E4D3B"/>
    <w:rsid w:val="006F08B9"/>
    <w:rsid w:val="006F421E"/>
    <w:rsid w:val="0070529A"/>
    <w:rsid w:val="007111E9"/>
    <w:rsid w:val="00715A17"/>
    <w:rsid w:val="00720391"/>
    <w:rsid w:val="00741E87"/>
    <w:rsid w:val="007708B7"/>
    <w:rsid w:val="0077711F"/>
    <w:rsid w:val="00794288"/>
    <w:rsid w:val="007A0D57"/>
    <w:rsid w:val="007A56BA"/>
    <w:rsid w:val="007B3066"/>
    <w:rsid w:val="007B4071"/>
    <w:rsid w:val="007B50B2"/>
    <w:rsid w:val="007E2749"/>
    <w:rsid w:val="007F08A5"/>
    <w:rsid w:val="007F25A0"/>
    <w:rsid w:val="00810873"/>
    <w:rsid w:val="00810A16"/>
    <w:rsid w:val="00812F5A"/>
    <w:rsid w:val="00814ADC"/>
    <w:rsid w:val="0081678D"/>
    <w:rsid w:val="00826A60"/>
    <w:rsid w:val="00841D3C"/>
    <w:rsid w:val="00860BEA"/>
    <w:rsid w:val="00861474"/>
    <w:rsid w:val="008627FB"/>
    <w:rsid w:val="00867EB1"/>
    <w:rsid w:val="00883F4B"/>
    <w:rsid w:val="008A6225"/>
    <w:rsid w:val="008B616F"/>
    <w:rsid w:val="008C6037"/>
    <w:rsid w:val="008E4A97"/>
    <w:rsid w:val="00904FDD"/>
    <w:rsid w:val="0091023C"/>
    <w:rsid w:val="00921517"/>
    <w:rsid w:val="009432AF"/>
    <w:rsid w:val="00943462"/>
    <w:rsid w:val="0094464A"/>
    <w:rsid w:val="0094586C"/>
    <w:rsid w:val="00951D83"/>
    <w:rsid w:val="00953E65"/>
    <w:rsid w:val="00957BB4"/>
    <w:rsid w:val="00964BF8"/>
    <w:rsid w:val="00965EA3"/>
    <w:rsid w:val="00983DEA"/>
    <w:rsid w:val="00992A86"/>
    <w:rsid w:val="009A423D"/>
    <w:rsid w:val="009A6511"/>
    <w:rsid w:val="009B04B5"/>
    <w:rsid w:val="009C07A4"/>
    <w:rsid w:val="009D13B7"/>
    <w:rsid w:val="009D1C4E"/>
    <w:rsid w:val="009D4330"/>
    <w:rsid w:val="009D5C06"/>
    <w:rsid w:val="009E0097"/>
    <w:rsid w:val="009E46B4"/>
    <w:rsid w:val="009E63F7"/>
    <w:rsid w:val="009F2010"/>
    <w:rsid w:val="00A01FE5"/>
    <w:rsid w:val="00A0584E"/>
    <w:rsid w:val="00A06BA6"/>
    <w:rsid w:val="00A0748A"/>
    <w:rsid w:val="00A1009D"/>
    <w:rsid w:val="00A17F7D"/>
    <w:rsid w:val="00A200F8"/>
    <w:rsid w:val="00A24648"/>
    <w:rsid w:val="00A24DBE"/>
    <w:rsid w:val="00A33C4B"/>
    <w:rsid w:val="00A4046C"/>
    <w:rsid w:val="00A50E95"/>
    <w:rsid w:val="00A6286F"/>
    <w:rsid w:val="00A7297F"/>
    <w:rsid w:val="00A75522"/>
    <w:rsid w:val="00A769B7"/>
    <w:rsid w:val="00A80C48"/>
    <w:rsid w:val="00A85E98"/>
    <w:rsid w:val="00A86895"/>
    <w:rsid w:val="00A913EA"/>
    <w:rsid w:val="00A93135"/>
    <w:rsid w:val="00AB22BF"/>
    <w:rsid w:val="00AD29BE"/>
    <w:rsid w:val="00AD3EB1"/>
    <w:rsid w:val="00AD5E62"/>
    <w:rsid w:val="00AE00A3"/>
    <w:rsid w:val="00AF49FC"/>
    <w:rsid w:val="00B06463"/>
    <w:rsid w:val="00B11237"/>
    <w:rsid w:val="00B13E79"/>
    <w:rsid w:val="00B21E89"/>
    <w:rsid w:val="00B23D0A"/>
    <w:rsid w:val="00B34406"/>
    <w:rsid w:val="00B3763E"/>
    <w:rsid w:val="00B5011A"/>
    <w:rsid w:val="00B54149"/>
    <w:rsid w:val="00B6478C"/>
    <w:rsid w:val="00B70999"/>
    <w:rsid w:val="00B7784C"/>
    <w:rsid w:val="00B908F1"/>
    <w:rsid w:val="00B9325A"/>
    <w:rsid w:val="00B96BBF"/>
    <w:rsid w:val="00BA0386"/>
    <w:rsid w:val="00BA6222"/>
    <w:rsid w:val="00BB58B8"/>
    <w:rsid w:val="00BD1F73"/>
    <w:rsid w:val="00BD2D39"/>
    <w:rsid w:val="00BE37C8"/>
    <w:rsid w:val="00BF0588"/>
    <w:rsid w:val="00BF4A8A"/>
    <w:rsid w:val="00C00AFE"/>
    <w:rsid w:val="00C035BF"/>
    <w:rsid w:val="00C0657C"/>
    <w:rsid w:val="00C12063"/>
    <w:rsid w:val="00C16F3F"/>
    <w:rsid w:val="00C25A24"/>
    <w:rsid w:val="00C37D01"/>
    <w:rsid w:val="00C40723"/>
    <w:rsid w:val="00C44606"/>
    <w:rsid w:val="00C54000"/>
    <w:rsid w:val="00C63669"/>
    <w:rsid w:val="00C91BBF"/>
    <w:rsid w:val="00CC44AF"/>
    <w:rsid w:val="00CD184A"/>
    <w:rsid w:val="00CE3E4A"/>
    <w:rsid w:val="00D040DA"/>
    <w:rsid w:val="00D12358"/>
    <w:rsid w:val="00D15D8B"/>
    <w:rsid w:val="00D26115"/>
    <w:rsid w:val="00D32949"/>
    <w:rsid w:val="00D4255F"/>
    <w:rsid w:val="00D469E3"/>
    <w:rsid w:val="00D50871"/>
    <w:rsid w:val="00D5148B"/>
    <w:rsid w:val="00D86B05"/>
    <w:rsid w:val="00D97538"/>
    <w:rsid w:val="00DB57BB"/>
    <w:rsid w:val="00DC7F3B"/>
    <w:rsid w:val="00DD1486"/>
    <w:rsid w:val="00DD5F22"/>
    <w:rsid w:val="00DF6B3D"/>
    <w:rsid w:val="00E14960"/>
    <w:rsid w:val="00E1546F"/>
    <w:rsid w:val="00E17761"/>
    <w:rsid w:val="00E60D11"/>
    <w:rsid w:val="00E75E89"/>
    <w:rsid w:val="00E800C7"/>
    <w:rsid w:val="00E817FA"/>
    <w:rsid w:val="00E81D7E"/>
    <w:rsid w:val="00EA4F05"/>
    <w:rsid w:val="00EA7DD5"/>
    <w:rsid w:val="00EE1D60"/>
    <w:rsid w:val="00EF5A9B"/>
    <w:rsid w:val="00EF61FA"/>
    <w:rsid w:val="00F017FE"/>
    <w:rsid w:val="00F129F2"/>
    <w:rsid w:val="00F30B2E"/>
    <w:rsid w:val="00F32234"/>
    <w:rsid w:val="00F3405C"/>
    <w:rsid w:val="00F357A5"/>
    <w:rsid w:val="00F36949"/>
    <w:rsid w:val="00F401F1"/>
    <w:rsid w:val="00F4288B"/>
    <w:rsid w:val="00F4475F"/>
    <w:rsid w:val="00F57829"/>
    <w:rsid w:val="00F600EA"/>
    <w:rsid w:val="00F6068F"/>
    <w:rsid w:val="00F74987"/>
    <w:rsid w:val="00F74DDF"/>
    <w:rsid w:val="00F77975"/>
    <w:rsid w:val="00F81EA8"/>
    <w:rsid w:val="00F915EA"/>
    <w:rsid w:val="00F92BF6"/>
    <w:rsid w:val="00F96C4A"/>
    <w:rsid w:val="00FA2F85"/>
    <w:rsid w:val="00FA466F"/>
    <w:rsid w:val="00FA4680"/>
    <w:rsid w:val="00FA5EB3"/>
    <w:rsid w:val="00FC7616"/>
    <w:rsid w:val="00FC7E67"/>
    <w:rsid w:val="00FD09C3"/>
    <w:rsid w:val="00FD46A7"/>
    <w:rsid w:val="00FD7418"/>
    <w:rsid w:val="00FE7ABC"/>
    <w:rsid w:val="00FF02D8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05D824-220E-4512-8E7F-E789E2FE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C5"/>
  </w:style>
  <w:style w:type="paragraph" w:styleId="Heading1">
    <w:name w:val="heading 1"/>
    <w:basedOn w:val="Normal"/>
    <w:next w:val="Normal"/>
    <w:qFormat/>
    <w:rsid w:val="000E42C5"/>
    <w:pPr>
      <w:keepNext/>
      <w:jc w:val="center"/>
      <w:outlineLvl w:val="0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2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42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0E42C5"/>
    <w:pPr>
      <w:spacing w:after="240"/>
    </w:pPr>
    <w:rPr>
      <w:sz w:val="24"/>
    </w:rPr>
  </w:style>
  <w:style w:type="paragraph" w:styleId="Footer">
    <w:name w:val="footer"/>
    <w:basedOn w:val="Normal"/>
    <w:semiHidden/>
    <w:rsid w:val="000E42C5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semiHidden/>
    <w:rsid w:val="000E42C5"/>
    <w:pPr>
      <w:tabs>
        <w:tab w:val="center" w:pos="4320"/>
        <w:tab w:val="left" w:pos="7200"/>
      </w:tabs>
    </w:pPr>
    <w:rPr>
      <w:sz w:val="22"/>
    </w:rPr>
  </w:style>
  <w:style w:type="paragraph" w:customStyle="1" w:styleId="Formletterhead">
    <w:name w:val="Form: letterhead"/>
    <w:basedOn w:val="Referencestyle"/>
    <w:rsid w:val="000E42C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Normal"/>
    <w:rsid w:val="000E42C5"/>
    <w:rPr>
      <w:sz w:val="24"/>
    </w:rPr>
  </w:style>
  <w:style w:type="paragraph" w:customStyle="1" w:styleId="Letdate">
    <w:name w:val="Let: date"/>
    <w:basedOn w:val="Referencestyle"/>
    <w:rsid w:val="000E42C5"/>
    <w:pPr>
      <w:tabs>
        <w:tab w:val="left" w:pos="5400"/>
        <w:tab w:val="left" w:pos="7200"/>
      </w:tabs>
    </w:pPr>
  </w:style>
  <w:style w:type="paragraph" w:customStyle="1" w:styleId="Letaddressee">
    <w:name w:val="Let: addressee"/>
    <w:basedOn w:val="Referencestyle"/>
    <w:rsid w:val="000E42C5"/>
    <w:pPr>
      <w:tabs>
        <w:tab w:val="left" w:pos="5400"/>
        <w:tab w:val="left" w:pos="7200"/>
      </w:tabs>
    </w:pPr>
  </w:style>
  <w:style w:type="paragraph" w:customStyle="1" w:styleId="Letdear">
    <w:name w:val="Let: dear"/>
    <w:basedOn w:val="Referencestyle"/>
    <w:rsid w:val="000E42C5"/>
    <w:pPr>
      <w:tabs>
        <w:tab w:val="left" w:pos="5400"/>
        <w:tab w:val="left" w:pos="7200"/>
      </w:tabs>
    </w:pPr>
  </w:style>
  <w:style w:type="paragraph" w:customStyle="1" w:styleId="Letsincerely">
    <w:name w:val="Let: sincerely"/>
    <w:basedOn w:val="Referencestyle"/>
    <w:rsid w:val="000E42C5"/>
    <w:pPr>
      <w:tabs>
        <w:tab w:val="left" w:pos="5400"/>
        <w:tab w:val="left" w:pos="7200"/>
      </w:tabs>
    </w:pPr>
  </w:style>
  <w:style w:type="paragraph" w:customStyle="1" w:styleId="Letsender">
    <w:name w:val="Let: sender"/>
    <w:basedOn w:val="Referencestyle"/>
    <w:rsid w:val="000E42C5"/>
    <w:pPr>
      <w:tabs>
        <w:tab w:val="left" w:pos="5400"/>
        <w:tab w:val="left" w:pos="720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F42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F421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05"/>
    <w:rPr>
      <w:rFonts w:ascii="Tahoma" w:hAnsi="Tahoma" w:cs="Tahoma"/>
      <w:sz w:val="16"/>
      <w:szCs w:val="16"/>
    </w:rPr>
  </w:style>
  <w:style w:type="paragraph" w:styleId="ListParagraph">
    <w:name w:val="List Paragraph"/>
    <w:aliases w:val="MCHIP_list paragraph,List Paragraph1,Recommendation,List Paragraph (numbered (a)),Dot pt,F5 List Paragraph,List Paragraph Char Char Char,Indicator Text,Numbered Para 1,MAIN CONTENT,Colorful List - Accent 11,Bullet 1,References"/>
    <w:basedOn w:val="Normal"/>
    <w:link w:val="ListParagraphChar"/>
    <w:uiPriority w:val="34"/>
    <w:qFormat/>
    <w:rsid w:val="007B3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6C0E"/>
    <w:rPr>
      <w:color w:val="0000FF"/>
      <w:u w:val="single"/>
    </w:rPr>
  </w:style>
  <w:style w:type="table" w:styleId="TableGrid">
    <w:name w:val="Table Grid"/>
    <w:basedOn w:val="TableNormal"/>
    <w:uiPriority w:val="59"/>
    <w:rsid w:val="008E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D69"/>
  </w:style>
  <w:style w:type="character" w:customStyle="1" w:styleId="NoSpacingChar">
    <w:name w:val="No Spacing Char"/>
    <w:basedOn w:val="DefaultParagraphFont"/>
    <w:link w:val="NoSpacing"/>
    <w:uiPriority w:val="1"/>
    <w:rsid w:val="00342732"/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List Paragraph Char Char Char Char,Indicator Text Char,Numbered Para 1 Char,MAIN CONTENT Char"/>
    <w:link w:val="ListParagraph"/>
    <w:uiPriority w:val="34"/>
    <w:locked/>
    <w:rsid w:val="003427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kalanyB@africa-uni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dungweP@africa-un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364875\AppData\Roaming\Microsoft\Templates\Forms\WB_Standard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EEFB-6137-4283-940F-2FA7003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WB_StandardLtr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World Bank</vt:lpstr>
      <vt:lpstr>The World Bank</vt:lpstr>
    </vt:vector>
  </TitlesOfParts>
  <Company>World Bank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Bank</dc:title>
  <dc:creator>wb364875</dc:creator>
  <cp:lastModifiedBy>Seblu Zenebe</cp:lastModifiedBy>
  <cp:revision>2</cp:revision>
  <cp:lastPrinted>2014-01-29T08:25:00Z</cp:lastPrinted>
  <dcterms:created xsi:type="dcterms:W3CDTF">2017-08-01T07:55:00Z</dcterms:created>
  <dcterms:modified xsi:type="dcterms:W3CDTF">2017-08-01T07:55:00Z</dcterms:modified>
</cp:coreProperties>
</file>